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5"/>
        <w:gridCol w:w="657"/>
        <w:gridCol w:w="482"/>
        <w:gridCol w:w="159"/>
        <w:gridCol w:w="680"/>
        <w:gridCol w:w="267"/>
        <w:gridCol w:w="414"/>
        <w:gridCol w:w="453"/>
        <w:gridCol w:w="244"/>
      </w:tblGrid>
      <w:tr w:rsidR="00FA1BB2" w:rsidRPr="001208B2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 w:rsidRPr="001208B2">
              <w:t xml:space="preserve"> </w:t>
            </w:r>
          </w:p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1208B2">
              <w:t xml:space="preserve"> </w:t>
            </w:r>
          </w:p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1208B2">
              <w:t xml:space="preserve"> </w:t>
            </w:r>
          </w:p>
        </w:tc>
      </w:tr>
      <w:tr w:rsidR="00FA1BB2" w:rsidRPr="001208B2" w:rsidTr="00D4409E">
        <w:trPr>
          <w:trHeight w:hRule="exact" w:val="1404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D4409E" w:rsidRDefault="00FA1BB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440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FA1BB2" w:rsidRPr="00D4409E" w:rsidRDefault="00FA1BB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4409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 надходження і використання коштів, отриманих за іншими джерелами</w:t>
            </w:r>
          </w:p>
          <w:p w:rsidR="00FA1BB2" w:rsidRPr="001208B2" w:rsidRDefault="00FA1BB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FA1BB2" w:rsidRPr="001208B2" w:rsidRDefault="00FA1BB2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4-2м)</w:t>
            </w:r>
          </w:p>
        </w:tc>
      </w:tr>
      <w:tr w:rsidR="00FA1BB2" w:rsidRPr="001208B2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2023 року</w:t>
            </w:r>
          </w:p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A1BB2" w:rsidRPr="001208B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FA1BB2" w:rsidRPr="001208B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FA1BB2" w:rsidRPr="001208B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1208B2"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FA1BB2" w:rsidRPr="001208B2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1208B2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1208B2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1208B2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1208B2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1208B2">
              <w:t xml:space="preserve">  </w:t>
            </w:r>
          </w:p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1208B2">
              <w:t xml:space="preserve"> </w:t>
            </w:r>
            <w:r w:rsidRPr="001208B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1208B2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</w:tr>
      <w:tr w:rsidR="00FA1BB2" w:rsidRPr="001208B2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FA1BB2" w:rsidRPr="001208B2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</w:tr>
      <w:tr w:rsidR="00FA1BB2" w:rsidRPr="001208B2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FA1BB2" w:rsidRPr="001208B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8900,00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8900,00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1166"/>
        </w:trPr>
        <w:tc>
          <w:tcPr>
            <w:tcW w:w="4536" w:type="dxa"/>
          </w:tcPr>
          <w:p w:rsidR="00FA1BB2" w:rsidRPr="001208B2" w:rsidRDefault="00FA1BB2"/>
        </w:tc>
        <w:tc>
          <w:tcPr>
            <w:tcW w:w="652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692" w:type="dxa"/>
          </w:tcPr>
          <w:p w:rsidR="00FA1BB2" w:rsidRPr="001208B2" w:rsidRDefault="00FA1BB2"/>
        </w:tc>
        <w:tc>
          <w:tcPr>
            <w:tcW w:w="657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159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1BB2" w:rsidRPr="001208B2" w:rsidRDefault="00FA1BB2">
            <w:r w:rsidRPr="00D935C6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5.5pt;height:55.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FA1BB2" w:rsidRPr="001208B2" w:rsidRDefault="00FA1BB2"/>
        </w:tc>
      </w:tr>
      <w:tr w:rsidR="00FA1BB2" w:rsidRPr="001208B2">
        <w:trPr>
          <w:trHeight w:hRule="exact" w:val="885"/>
        </w:trPr>
        <w:tc>
          <w:tcPr>
            <w:tcW w:w="4536" w:type="dxa"/>
          </w:tcPr>
          <w:p w:rsidR="00FA1BB2" w:rsidRPr="001208B2" w:rsidRDefault="00FA1BB2"/>
        </w:tc>
        <w:tc>
          <w:tcPr>
            <w:tcW w:w="652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692" w:type="dxa"/>
          </w:tcPr>
          <w:p w:rsidR="00FA1BB2" w:rsidRPr="001208B2" w:rsidRDefault="00FA1BB2"/>
        </w:tc>
        <w:tc>
          <w:tcPr>
            <w:tcW w:w="657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159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267" w:type="dxa"/>
          </w:tcPr>
          <w:p w:rsidR="00FA1BB2" w:rsidRPr="001208B2" w:rsidRDefault="00FA1BB2"/>
        </w:tc>
        <w:tc>
          <w:tcPr>
            <w:tcW w:w="414" w:type="dxa"/>
          </w:tcPr>
          <w:p w:rsidR="00FA1BB2" w:rsidRPr="001208B2" w:rsidRDefault="00FA1BB2"/>
        </w:tc>
        <w:tc>
          <w:tcPr>
            <w:tcW w:w="437" w:type="dxa"/>
          </w:tcPr>
          <w:p w:rsidR="00FA1BB2" w:rsidRPr="001208B2" w:rsidRDefault="00FA1BB2"/>
        </w:tc>
        <w:tc>
          <w:tcPr>
            <w:tcW w:w="244" w:type="dxa"/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202300000038353380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FA1BB2" w:rsidRDefault="00FA1BB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 w:rsidR="00FA1BB2" w:rsidRPr="001208B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FA1BB2" w:rsidRPr="001208B2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10510,72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1166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1BB2" w:rsidRPr="001208B2" w:rsidRDefault="00FA1BB2">
            <w:r w:rsidRPr="00D935C6">
              <w:rPr>
                <w:noProof/>
                <w:lang w:val="uk-UA" w:eastAsia="uk-UA"/>
              </w:rPr>
              <w:pict>
                <v:shape id="2" o:spid="_x0000_i1026" type="#_x0000_t75" alt="Autogenerated" style="width:55.5pt;height:55.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189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284" w:type="dxa"/>
          </w:tcPr>
          <w:p w:rsidR="00FA1BB2" w:rsidRPr="001208B2" w:rsidRDefault="00FA1BB2"/>
        </w:tc>
        <w:tc>
          <w:tcPr>
            <w:tcW w:w="851" w:type="dxa"/>
          </w:tcPr>
          <w:p w:rsidR="00FA1BB2" w:rsidRPr="001208B2" w:rsidRDefault="00FA1BB2"/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202300000038353380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FA1BB2" w:rsidRDefault="00FA1BB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 w:rsidR="00FA1BB2" w:rsidRPr="001208B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1166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1BB2" w:rsidRPr="001208B2" w:rsidRDefault="00FA1BB2">
            <w:r w:rsidRPr="00D935C6">
              <w:rPr>
                <w:noProof/>
                <w:lang w:val="uk-UA" w:eastAsia="uk-UA"/>
              </w:rPr>
              <w:pict>
                <v:shape id="3" o:spid="_x0000_i1027" type="#_x0000_t75" alt="Autogenerated" style="width:55.5pt;height:55.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214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284" w:type="dxa"/>
          </w:tcPr>
          <w:p w:rsidR="00FA1BB2" w:rsidRPr="001208B2" w:rsidRDefault="00FA1BB2"/>
        </w:tc>
        <w:tc>
          <w:tcPr>
            <w:tcW w:w="851" w:type="dxa"/>
          </w:tcPr>
          <w:p w:rsidR="00FA1BB2" w:rsidRPr="001208B2" w:rsidRDefault="00FA1BB2"/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202300000038353380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FA1BB2" w:rsidRDefault="00FA1BB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51"/>
        <w:gridCol w:w="255"/>
      </w:tblGrid>
      <w:tr w:rsidR="00FA1BB2" w:rsidRPr="001208B2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1208B2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65" w:lineRule="auto"/>
              <w:rPr>
                <w:sz w:val="14"/>
                <w:szCs w:val="14"/>
              </w:rPr>
            </w:pPr>
            <w:r w:rsidRPr="001208B2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>
            <w:pPr>
              <w:spacing w:after="0" w:line="210" w:lineRule="auto"/>
              <w:rPr>
                <w:sz w:val="18"/>
                <w:szCs w:val="18"/>
              </w:rPr>
            </w:pPr>
            <w:r w:rsidRPr="001208B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10 " квітня 2023р.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1BB2" w:rsidRPr="001208B2" w:rsidRDefault="00FA1BB2"/>
        </w:tc>
      </w:tr>
      <w:tr w:rsidR="00FA1BB2" w:rsidRPr="001208B2">
        <w:trPr>
          <w:trHeight w:hRule="exact" w:val="1166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A1BB2" w:rsidRPr="001208B2" w:rsidRDefault="00FA1BB2">
            <w:r w:rsidRPr="00D935C6">
              <w:rPr>
                <w:noProof/>
                <w:lang w:val="uk-UA" w:eastAsia="uk-UA"/>
              </w:rPr>
              <w:pict>
                <v:shape id="4" o:spid="_x0000_i1028" type="#_x0000_t75" alt="Autogenerated" style="width:55.5pt;height:55.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4425"/>
        </w:trPr>
        <w:tc>
          <w:tcPr>
            <w:tcW w:w="4508" w:type="dxa"/>
          </w:tcPr>
          <w:p w:rsidR="00FA1BB2" w:rsidRPr="001208B2" w:rsidRDefault="00FA1BB2"/>
        </w:tc>
        <w:tc>
          <w:tcPr>
            <w:tcW w:w="680" w:type="dxa"/>
          </w:tcPr>
          <w:p w:rsidR="00FA1BB2" w:rsidRPr="001208B2" w:rsidRDefault="00FA1BB2"/>
        </w:tc>
        <w:tc>
          <w:tcPr>
            <w:tcW w:w="340" w:type="dxa"/>
          </w:tcPr>
          <w:p w:rsidR="00FA1BB2" w:rsidRPr="001208B2" w:rsidRDefault="00FA1BB2"/>
        </w:tc>
        <w:tc>
          <w:tcPr>
            <w:tcW w:w="227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754" w:type="dxa"/>
          </w:tcPr>
          <w:p w:rsidR="00FA1BB2" w:rsidRPr="001208B2" w:rsidRDefault="00FA1BB2"/>
        </w:tc>
        <w:tc>
          <w:tcPr>
            <w:tcW w:w="352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1106" w:type="dxa"/>
          </w:tcPr>
          <w:p w:rsidR="00FA1BB2" w:rsidRPr="001208B2" w:rsidRDefault="00FA1BB2"/>
        </w:tc>
        <w:tc>
          <w:tcPr>
            <w:tcW w:w="380" w:type="dxa"/>
          </w:tcPr>
          <w:p w:rsidR="00FA1BB2" w:rsidRPr="001208B2" w:rsidRDefault="00FA1BB2"/>
        </w:tc>
        <w:tc>
          <w:tcPr>
            <w:tcW w:w="726" w:type="dxa"/>
          </w:tcPr>
          <w:p w:rsidR="00FA1BB2" w:rsidRPr="001208B2" w:rsidRDefault="00FA1BB2"/>
        </w:tc>
        <w:tc>
          <w:tcPr>
            <w:tcW w:w="623" w:type="dxa"/>
          </w:tcPr>
          <w:p w:rsidR="00FA1BB2" w:rsidRPr="001208B2" w:rsidRDefault="00FA1BB2"/>
        </w:tc>
        <w:tc>
          <w:tcPr>
            <w:tcW w:w="482" w:type="dxa"/>
          </w:tcPr>
          <w:p w:rsidR="00FA1BB2" w:rsidRPr="001208B2" w:rsidRDefault="00FA1BB2"/>
        </w:tc>
        <w:tc>
          <w:tcPr>
            <w:tcW w:w="822" w:type="dxa"/>
          </w:tcPr>
          <w:p w:rsidR="00FA1BB2" w:rsidRPr="001208B2" w:rsidRDefault="00FA1BB2"/>
        </w:tc>
        <w:tc>
          <w:tcPr>
            <w:tcW w:w="284" w:type="dxa"/>
          </w:tcPr>
          <w:p w:rsidR="00FA1BB2" w:rsidRPr="001208B2" w:rsidRDefault="00FA1BB2"/>
        </w:tc>
        <w:tc>
          <w:tcPr>
            <w:tcW w:w="851" w:type="dxa"/>
          </w:tcPr>
          <w:p w:rsidR="00FA1BB2" w:rsidRPr="001208B2" w:rsidRDefault="00FA1BB2"/>
        </w:tc>
        <w:tc>
          <w:tcPr>
            <w:tcW w:w="255" w:type="dxa"/>
          </w:tcPr>
          <w:p w:rsidR="00FA1BB2" w:rsidRPr="001208B2" w:rsidRDefault="00FA1BB2"/>
        </w:tc>
      </w:tr>
      <w:tr w:rsidR="00FA1BB2" w:rsidRPr="001208B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202300000038353380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>
            <w:pPr>
              <w:spacing w:after="0" w:line="150" w:lineRule="auto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vAlign w:val="center"/>
          </w:tcPr>
          <w:p w:rsidR="00FA1BB2" w:rsidRPr="001208B2" w:rsidRDefault="00FA1BB2"/>
        </w:tc>
        <w:tc>
          <w:tcPr>
            <w:tcW w:w="1105" w:type="dxa"/>
            <w:shd w:val="clear" w:color="000000" w:fill="FFFFFF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A1BB2" w:rsidRPr="001208B2" w:rsidRDefault="00FA1BB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1BB2" w:rsidRPr="001208B2" w:rsidRDefault="00FA1BB2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1208B2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FA1BB2" w:rsidRDefault="00FA1BB2"/>
    <w:sectPr w:rsidR="00FA1BB2" w:rsidSect="00A53F6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208B2"/>
    <w:rsid w:val="001F0BC7"/>
    <w:rsid w:val="005B7468"/>
    <w:rsid w:val="00714A6A"/>
    <w:rsid w:val="00794BC3"/>
    <w:rsid w:val="008C48F1"/>
    <w:rsid w:val="00A53F62"/>
    <w:rsid w:val="00D31453"/>
    <w:rsid w:val="00D4409E"/>
    <w:rsid w:val="00D935C6"/>
    <w:rsid w:val="00E209E2"/>
    <w:rsid w:val="00F611C5"/>
    <w:rsid w:val="00FA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6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5028</Words>
  <Characters>2866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subject/>
  <dc:creator>FastReport.NET</dc:creator>
  <cp:keywords/>
  <dc:description/>
  <cp:lastModifiedBy>Ольга</cp:lastModifiedBy>
  <cp:revision>3</cp:revision>
  <cp:lastPrinted>2023-04-11T13:25:00Z</cp:lastPrinted>
  <dcterms:created xsi:type="dcterms:W3CDTF">2023-04-11T13:26:00Z</dcterms:created>
  <dcterms:modified xsi:type="dcterms:W3CDTF">2023-04-12T06:51:00Z</dcterms:modified>
</cp:coreProperties>
</file>